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bookmarkStart w:id="0" w:name="_GoBack"/>
      <w:bookmarkEnd w:id="0"/>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400F34">
        <w:rPr>
          <w:szCs w:val="22"/>
        </w:rPr>
        <w:t>2838</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110376" w:rsidRPr="00613C9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110376" w:rsidRPr="00613C91">
        <w:rPr>
          <w:rFonts w:ascii="Arial" w:hAnsi="Arial" w:cs="Arial"/>
          <w:noProof/>
          <w:sz w:val="22"/>
          <w:szCs w:val="22"/>
        </w:rPr>
        <w:t>09/F2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110376" w:rsidRPr="00613C91">
        <w:rPr>
          <w:rFonts w:ascii="Arial" w:hAnsi="Arial" w:cs="Arial"/>
          <w:noProof/>
          <w:sz w:val="22"/>
          <w:szCs w:val="22"/>
        </w:rPr>
        <w:t>ING-INF/03</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110376" w:rsidRPr="00613C91">
        <w:rPr>
          <w:rFonts w:ascii="Arial" w:hAnsi="Arial" w:cs="Arial"/>
          <w:noProof/>
          <w:sz w:val="22"/>
          <w:szCs w:val="22"/>
        </w:rPr>
        <w:t>Ingegneria dell'Energia elettrica e dell'Informazione «Guglielmo Marconi» - DEI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64715270"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64715270"/>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88757655"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8875765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24663708"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2466370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884191204" w:edGrp="everyone" w:colFirst="3" w:colLast="3"/>
            <w:permStart w:id="1000096103"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884191204"/>
      <w:permEnd w:id="1000096103"/>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103171536" w:edGrp="everyone"/>
            <w:r w:rsidRPr="00490D90">
              <w:rPr>
                <w:rFonts w:ascii="Arial" w:hAnsi="Arial" w:cs="Arial"/>
                <w:color w:val="000000"/>
                <w:sz w:val="22"/>
                <w:szCs w:val="22"/>
              </w:rPr>
              <w:t xml:space="preserve">                                                                            </w:t>
            </w:r>
            <w:permEnd w:id="1103171536"/>
            <w:r w:rsidRPr="00490D90">
              <w:rPr>
                <w:rFonts w:ascii="Arial" w:hAnsi="Arial" w:cs="Arial"/>
                <w:color w:val="000000"/>
                <w:sz w:val="22"/>
                <w:szCs w:val="22"/>
              </w:rPr>
              <w:t>N.</w:t>
            </w:r>
            <w:permStart w:id="1361136713" w:edGrp="everyone"/>
            <w:r w:rsidRPr="00490D90">
              <w:rPr>
                <w:rFonts w:ascii="Arial" w:hAnsi="Arial" w:cs="Arial"/>
                <w:color w:val="000000"/>
                <w:sz w:val="22"/>
                <w:szCs w:val="22"/>
              </w:rPr>
              <w:t xml:space="preserve">        </w:t>
            </w:r>
          </w:p>
          <w:permEnd w:id="1361136713"/>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89165349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225713493" w:edGrp="everyone"/>
            <w:r w:rsidR="009968AA" w:rsidRPr="00490D90">
              <w:rPr>
                <w:rFonts w:ascii="Arial" w:hAnsi="Arial" w:cs="Arial"/>
                <w:color w:val="000000"/>
                <w:sz w:val="22"/>
                <w:szCs w:val="22"/>
              </w:rPr>
              <w:t xml:space="preserve">      </w:t>
            </w:r>
            <w:permEnd w:id="225713493"/>
            <w:r w:rsidR="009968AA" w:rsidRPr="00490D90">
              <w:rPr>
                <w:rFonts w:ascii="Arial" w:hAnsi="Arial" w:cs="Arial"/>
                <w:color w:val="000000"/>
                <w:sz w:val="22"/>
                <w:szCs w:val="22"/>
              </w:rPr>
              <w:t xml:space="preserve">CAP </w:t>
            </w:r>
            <w:permStart w:id="175649738" w:edGrp="everyone"/>
            <w:r w:rsidR="009968AA" w:rsidRPr="00490D90">
              <w:rPr>
                <w:rFonts w:ascii="Arial" w:hAnsi="Arial" w:cs="Arial"/>
                <w:color w:val="000000"/>
                <w:sz w:val="22"/>
                <w:szCs w:val="22"/>
              </w:rPr>
              <w:t xml:space="preserve">              </w:t>
            </w:r>
            <w:permEnd w:id="1891653490"/>
            <w:permEnd w:id="175649738"/>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700808917"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700808917"/>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460297352" w:edGrp="everyone" w:colFirst="2" w:colLast="2"/>
            <w:permStart w:id="141147158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460297352"/>
      <w:permEnd w:id="141147158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553478137"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553478137"/>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42201613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42201613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69569821"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280451184" w:edGrp="everyone"/>
            <w:r w:rsidRPr="00490D90">
              <w:rPr>
                <w:rFonts w:ascii="Arial" w:hAnsi="Arial" w:cs="Arial"/>
                <w:color w:val="000000"/>
                <w:sz w:val="22"/>
                <w:szCs w:val="22"/>
              </w:rPr>
              <w:t>____________________________</w:t>
            </w:r>
            <w:permEnd w:id="1280451184"/>
            <w:r w:rsidRPr="00490D90">
              <w:rPr>
                <w:rFonts w:ascii="Arial" w:hAnsi="Arial" w:cs="Arial"/>
                <w:color w:val="000000"/>
                <w:sz w:val="22"/>
                <w:szCs w:val="22"/>
              </w:rPr>
              <w:t>___</w:t>
            </w:r>
            <w:permStart w:id="1785344949" w:edGrp="everyone"/>
            <w:r w:rsidRPr="00490D90">
              <w:rPr>
                <w:rFonts w:ascii="Arial" w:hAnsi="Arial" w:cs="Arial"/>
                <w:color w:val="000000"/>
                <w:sz w:val="22"/>
                <w:szCs w:val="22"/>
              </w:rPr>
              <w:t>_</w:t>
            </w:r>
            <w:permEnd w:id="178534494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689873274" w:edGrp="everyone" w:colFirst="1" w:colLast="1"/>
            <w:permEnd w:id="2069569821"/>
            <w:r w:rsidRPr="00490D90">
              <w:rPr>
                <w:rFonts w:ascii="Arial" w:hAnsi="Arial" w:cs="Arial"/>
                <w:color w:val="000000"/>
                <w:sz w:val="22"/>
                <w:szCs w:val="22"/>
              </w:rPr>
              <w:lastRenderedPageBreak/>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203382696" w:edGrp="everyone"/>
            <w:r w:rsidRPr="00490D90">
              <w:rPr>
                <w:rFonts w:ascii="Arial" w:hAnsi="Arial" w:cs="Arial"/>
                <w:color w:val="000000"/>
                <w:sz w:val="22"/>
                <w:szCs w:val="22"/>
              </w:rPr>
              <w:t>_________________________________</w:t>
            </w:r>
            <w:permEnd w:id="1203382696"/>
            <w:r w:rsidRPr="00490D90">
              <w:rPr>
                <w:rFonts w:ascii="Arial" w:hAnsi="Arial" w:cs="Arial"/>
                <w:color w:val="000000"/>
                <w:sz w:val="22"/>
                <w:szCs w:val="22"/>
              </w:rPr>
              <w:t>_</w:t>
            </w:r>
          </w:p>
        </w:tc>
      </w:tr>
    </w:tbl>
    <w:permEnd w:id="168987327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577982813" w:edGrp="everyone"/>
            <w:r w:rsidRPr="00490D90">
              <w:rPr>
                <w:rFonts w:ascii="Arial" w:hAnsi="Arial" w:cs="Arial"/>
                <w:color w:val="000000"/>
                <w:sz w:val="22"/>
                <w:szCs w:val="22"/>
              </w:rPr>
              <w:t>NO</w:t>
            </w:r>
            <w:permEnd w:id="57798281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32436690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32436690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600856038" w:edGrp="everyone"/>
            <w:r w:rsidRPr="00490D90">
              <w:rPr>
                <w:rFonts w:ascii="Arial" w:hAnsi="Arial" w:cs="Arial"/>
                <w:color w:val="000000"/>
                <w:sz w:val="22"/>
                <w:szCs w:val="22"/>
              </w:rPr>
              <w:t>__________________________________</w:t>
            </w:r>
            <w:permEnd w:id="160085603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697863037" w:edGrp="everyone"/>
      <w:r w:rsidRPr="00490D90">
        <w:rPr>
          <w:rFonts w:ascii="Arial" w:hAnsi="Arial" w:cs="Arial"/>
          <w:color w:val="000000"/>
          <w:sz w:val="22"/>
          <w:szCs w:val="22"/>
        </w:rPr>
        <w:t>____________________________________________________</w:t>
      </w:r>
      <w:permEnd w:id="1697863037"/>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379398340" w:edGrp="everyone" w:colFirst="2" w:colLast="2"/>
            <w:permStart w:id="164758551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379398340"/>
      <w:permEnd w:id="164758551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4163492" w:edGrp="everyone"/>
      <w:r w:rsidR="00312C28" w:rsidRPr="00490D90">
        <w:rPr>
          <w:rFonts w:ascii="Arial" w:hAnsi="Arial" w:cs="Arial"/>
          <w:color w:val="000000"/>
          <w:sz w:val="22"/>
          <w:szCs w:val="22"/>
        </w:rPr>
        <w:t>_____________________________</w:t>
      </w:r>
      <w:permEnd w:id="14163492"/>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19161435" w:edGrp="everyone"/>
      <w:r w:rsidR="00312C28" w:rsidRPr="00490D90">
        <w:rPr>
          <w:rFonts w:ascii="Arial" w:hAnsi="Arial" w:cs="Arial"/>
          <w:color w:val="000000"/>
          <w:sz w:val="22"/>
          <w:szCs w:val="22"/>
        </w:rPr>
        <w:t>_________________</w:t>
      </w:r>
    </w:p>
    <w:permEnd w:id="111916143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41014374" w:edGrp="everyone"/>
            <w:r w:rsidRPr="00490D90">
              <w:rPr>
                <w:rFonts w:ascii="Arial" w:hAnsi="Arial" w:cs="Arial"/>
                <w:color w:val="000000"/>
                <w:sz w:val="22"/>
                <w:szCs w:val="22"/>
              </w:rPr>
              <w:t>NO </w:t>
            </w:r>
            <w:permEnd w:id="214101437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842546403"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842546403"/>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889010523" w:edGrp="everyone"/>
      <w:r w:rsidRPr="00490D90">
        <w:rPr>
          <w:rFonts w:ascii="Arial" w:hAnsi="Arial" w:cs="Arial"/>
          <w:color w:val="000000"/>
          <w:sz w:val="22"/>
          <w:szCs w:val="22"/>
        </w:rPr>
        <w:t>_______________________________________________________________________</w:t>
      </w:r>
      <w:permEnd w:id="1889010523"/>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110376" w:rsidRPr="00613C91">
        <w:rPr>
          <w:rFonts w:ascii="Arial" w:hAnsi="Arial" w:cs="Arial"/>
          <w:noProof/>
          <w:color w:val="000000"/>
          <w:sz w:val="22"/>
          <w:szCs w:val="22"/>
        </w:rPr>
        <w:t>Ingegneria dell'Energia elettrica e dell'Informazione «Guglielmo Marconi» - DEI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ermStart w:id="221140130" w:edGrp="everyone"/>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
        </w:tc>
      </w:tr>
      <w:tr w:rsidR="008635B7" w:rsidTr="00110376">
        <w:tblPrEx>
          <w:tblLook w:val="01E0" w:firstRow="1" w:lastRow="1" w:firstColumn="1" w:lastColumn="1" w:noHBand="0" w:noVBand="0"/>
        </w:tblPrEx>
        <w:tc>
          <w:tcPr>
            <w:tcW w:w="9778" w:type="dxa"/>
            <w:gridSpan w:val="3"/>
          </w:tcPr>
          <w:p w:rsidR="008635B7" w:rsidRDefault="008635B7" w:rsidP="00110376">
            <w:pPr>
              <w:jc w:val="both"/>
              <w:rPr>
                <w:rFonts w:ascii="Arial" w:hAnsi="Arial" w:cs="Arial"/>
                <w:sz w:val="22"/>
                <w:szCs w:val="22"/>
              </w:rPr>
            </w:pPr>
          </w:p>
        </w:tc>
      </w:tr>
      <w:permEnd w:id="221140130"/>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9068680" w:edGrp="everyone" w:colFirst="3" w:colLast="3"/>
            <w:permStart w:id="828461826"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9068680"/>
    <w:permEnd w:id="82846182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578894975" w:edGrp="everyone" w:colFirst="5" w:colLast="5"/>
            <w:permStart w:id="640364724" w:edGrp="everyone" w:colFirst="3" w:colLast="3"/>
            <w:permStart w:id="155617951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578894975"/>
    <w:permEnd w:id="640364724"/>
    <w:permEnd w:id="155617951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25288455" w:edGrp="everyone" w:colFirst="1" w:colLast="1"/>
            <w:permStart w:id="887359495"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105023086" w:edGrp="everyone" w:colFirst="1" w:colLast="1"/>
            <w:permEnd w:id="625288455"/>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87359495"/>
    <w:permEnd w:id="110502308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32057208"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2057208"/>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914955153" w:edGrp="everyone"/>
      <w:r>
        <w:rPr>
          <w:rFonts w:ascii="Arial" w:hAnsi="Arial" w:cs="Arial"/>
          <w:color w:val="000000"/>
          <w:sz w:val="22"/>
          <w:szCs w:val="22"/>
        </w:rPr>
        <w:t>____________________</w:t>
      </w:r>
      <w:permEnd w:id="914955153"/>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26958288" w:edGrp="everyone"/>
      <w:r>
        <w:rPr>
          <w:rFonts w:ascii="Arial" w:hAnsi="Arial" w:cs="Arial"/>
          <w:sz w:val="22"/>
          <w:szCs w:val="22"/>
        </w:rPr>
        <w:t>___________________________________________________________</w:t>
      </w:r>
      <w:permEnd w:id="826958288"/>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49364140" w:edGrp="everyone"/>
      <w:r>
        <w:rPr>
          <w:rFonts w:ascii="Arial" w:hAnsi="Arial" w:cs="Arial"/>
          <w:sz w:val="22"/>
          <w:szCs w:val="22"/>
        </w:rPr>
        <w:t>___________________________________</w:t>
      </w:r>
      <w:permEnd w:id="149364140"/>
      <w:r>
        <w:rPr>
          <w:rFonts w:ascii="Arial" w:hAnsi="Arial" w:cs="Arial"/>
          <w:sz w:val="22"/>
          <w:szCs w:val="22"/>
        </w:rPr>
        <w:t xml:space="preserve"> prov.</w:t>
      </w:r>
      <w:permStart w:id="762521169" w:edGrp="everyone"/>
      <w:r>
        <w:rPr>
          <w:rFonts w:ascii="Arial" w:hAnsi="Arial" w:cs="Arial"/>
          <w:sz w:val="22"/>
          <w:szCs w:val="22"/>
        </w:rPr>
        <w:t xml:space="preserve">_________ </w:t>
      </w:r>
      <w:permEnd w:id="762521169"/>
      <w:r>
        <w:rPr>
          <w:rFonts w:ascii="Arial" w:hAnsi="Arial" w:cs="Arial"/>
          <w:sz w:val="22"/>
          <w:szCs w:val="22"/>
        </w:rPr>
        <w:t xml:space="preserve">il </w:t>
      </w:r>
      <w:permStart w:id="233458759" w:edGrp="everyone"/>
      <w:r>
        <w:rPr>
          <w:rFonts w:ascii="Arial" w:hAnsi="Arial" w:cs="Arial"/>
          <w:sz w:val="22"/>
          <w:szCs w:val="22"/>
        </w:rPr>
        <w:t>______________</w:t>
      </w:r>
      <w:permEnd w:id="233458759"/>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2074765945" w:edGrp="everyone"/>
      <w:r>
        <w:rPr>
          <w:rFonts w:ascii="Arial" w:hAnsi="Arial" w:cs="Arial"/>
          <w:sz w:val="22"/>
          <w:szCs w:val="22"/>
        </w:rPr>
        <w:t>________________________</w:t>
      </w:r>
      <w:permEnd w:id="2074765945"/>
      <w:r>
        <w:rPr>
          <w:rFonts w:ascii="Arial" w:hAnsi="Arial" w:cs="Arial"/>
          <w:sz w:val="22"/>
          <w:szCs w:val="22"/>
        </w:rPr>
        <w:t xml:space="preserve"> Via</w:t>
      </w:r>
      <w:permStart w:id="1738867524" w:edGrp="everyone"/>
      <w:r>
        <w:rPr>
          <w:rFonts w:ascii="Arial" w:hAnsi="Arial" w:cs="Arial"/>
          <w:sz w:val="22"/>
          <w:szCs w:val="22"/>
        </w:rPr>
        <w:t>__________________________________</w:t>
      </w:r>
      <w:permEnd w:id="1738867524"/>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90660294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90660294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52394008"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52394008"/>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799846762" w:edGrp="everyone"/>
      <w:r>
        <w:rPr>
          <w:rFonts w:ascii="Arial" w:hAnsi="Arial" w:cs="Arial"/>
          <w:sz w:val="22"/>
          <w:szCs w:val="22"/>
        </w:rPr>
        <w:t>____________________</w:t>
      </w:r>
      <w:permEnd w:id="179984676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Nx5hzhQuz7wXUdwgjc+Vruxvm8=" w:salt="JB0Sy3DRJ4fjj2FTtAgJgw=="/>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76"/>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10376"/>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00F34"/>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64EFE"/>
    <w:rsid w:val="00D80D70"/>
    <w:rsid w:val="00DB0ED1"/>
    <w:rsid w:val="00DD0E1C"/>
    <w:rsid w:val="00DE092D"/>
    <w:rsid w:val="00E00108"/>
    <w:rsid w:val="00E00BC0"/>
    <w:rsid w:val="00E273DE"/>
    <w:rsid w:val="00E4686A"/>
    <w:rsid w:val="00E907DD"/>
    <w:rsid w:val="00EB1939"/>
    <w:rsid w:val="00EC1DF8"/>
    <w:rsid w:val="00F04FBB"/>
    <w:rsid w:val="00F244E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7</Pages>
  <Words>958</Words>
  <Characters>6803</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2015-07-20T11:32:00Z</dcterms:created>
  <dcterms:modified xsi:type="dcterms:W3CDTF">2015-07-22T07:25:00Z</dcterms:modified>
</cp:coreProperties>
</file>